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23F02DFF" w14:textId="77777777" w:rsidR="001D110E" w:rsidRDefault="00AD6660">
              <w:pPr>
                <w:pStyle w:val="Publishwithline"/>
              </w:pPr>
              <w:r>
                <w:t>Spiritual Living</w:t>
              </w:r>
            </w:p>
          </w:sdtContent>
        </w:sdt>
        <w:p w14:paraId="502144AF" w14:textId="77777777" w:rsidR="001D110E" w:rsidRDefault="001D110E">
          <w:pPr>
            <w:pStyle w:val="underline"/>
          </w:pPr>
        </w:p>
        <w:p w14:paraId="2754DE7E" w14:textId="77777777" w:rsidR="001D110E" w:rsidRDefault="00297D7C">
          <w:pPr>
            <w:pStyle w:val="PadderBetweenControlandBody"/>
          </w:pPr>
        </w:p>
      </w:sdtContent>
    </w:sdt>
    <w:p w14:paraId="7DE85758" w14:textId="77777777" w:rsidR="001D110E" w:rsidRDefault="001D110E">
      <w:bookmarkStart w:id="0" w:name="_GoBack"/>
      <w:bookmarkEnd w:id="0"/>
    </w:p>
    <w:sectPr w:rsidR="001D11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AD6660"/>
    <w:rsid w:val="001D110E"/>
    <w:rsid w:val="00297D7C"/>
    <w:rsid w:val="00462372"/>
    <w:rsid w:val="00A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BFC2"/>
  <w15:docId w15:val="{CEC2D907-0D30-4FFE-96B1-6ED2116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iyah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1B5D-9758-496E-8B6A-7E36E805BFD7}"/>
      </w:docPartPr>
      <w:docPartBody>
        <w:p w:rsidR="002C6DB3" w:rsidRDefault="002C6DB3">
          <w:r w:rsidRPr="002C09F6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13"/>
    <w:rsid w:val="002C6DB3"/>
    <w:rsid w:val="007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D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Spiritual Living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post.dotx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Mayberry</dc:creator>
  <cp:keywords/>
  <dc:description/>
  <cp:lastModifiedBy>Douglas Mayberry</cp:lastModifiedBy>
  <cp:revision>2</cp:revision>
  <dcterms:created xsi:type="dcterms:W3CDTF">2017-12-03T19:22:00Z</dcterms:created>
  <dcterms:modified xsi:type="dcterms:W3CDTF">2017-12-11T04:38:00Z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